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9" w:type="pct"/>
        <w:shd w:val="clear" w:color="auto" w:fill="543532"/>
        <w:tblLook w:val="0600" w:firstRow="0" w:lastRow="0" w:firstColumn="0" w:lastColumn="0" w:noHBand="1" w:noVBand="1"/>
      </w:tblPr>
      <w:tblGrid>
        <w:gridCol w:w="683"/>
        <w:gridCol w:w="9029"/>
        <w:gridCol w:w="668"/>
      </w:tblGrid>
      <w:tr w:rsidR="003C4009" w:rsidRPr="00DE506E" w14:paraId="6F867E85" w14:textId="77777777" w:rsidTr="003759EE">
        <w:trPr>
          <w:trHeight w:val="967"/>
        </w:trPr>
        <w:tc>
          <w:tcPr>
            <w:tcW w:w="329" w:type="pct"/>
            <w:shd w:val="clear" w:color="auto" w:fill="543532"/>
          </w:tcPr>
          <w:p w14:paraId="5BF47452" w14:textId="77777777" w:rsidR="003C4009" w:rsidRPr="00DE506E" w:rsidRDefault="003C4009" w:rsidP="003759EE">
            <w:pPr>
              <w:pStyle w:val="Titel"/>
            </w:pPr>
          </w:p>
        </w:tc>
        <w:tc>
          <w:tcPr>
            <w:tcW w:w="4349" w:type="pct"/>
            <w:shd w:val="clear" w:color="auto" w:fill="543532"/>
            <w:vAlign w:val="center"/>
          </w:tcPr>
          <w:p w14:paraId="362C6078" w14:textId="71227D79" w:rsidR="003C4009" w:rsidRDefault="003C4009" w:rsidP="003759EE">
            <w:pPr>
              <w:pStyle w:val="Titel"/>
            </w:pPr>
            <w:r>
              <w:t xml:space="preserve">Bestellijst </w:t>
            </w:r>
            <w:r>
              <w:t>–</w:t>
            </w:r>
            <w:r>
              <w:t xml:space="preserve"> Groepen</w:t>
            </w:r>
          </w:p>
          <w:p w14:paraId="4C1F51BE" w14:textId="211DCB88" w:rsidR="003C4009" w:rsidRPr="003C4009" w:rsidRDefault="003C4009" w:rsidP="003C4009">
            <w:pPr>
              <w:jc w:val="center"/>
            </w:pPr>
            <w:r w:rsidRPr="003C4009">
              <w:rPr>
                <w:color w:val="FFFFFF" w:themeColor="background1"/>
              </w:rPr>
              <w:t>*Desserts kunt u eventueel op de avond zelf nog bestellen!</w:t>
            </w:r>
          </w:p>
        </w:tc>
        <w:tc>
          <w:tcPr>
            <w:tcW w:w="322" w:type="pct"/>
            <w:shd w:val="clear" w:color="auto" w:fill="543532"/>
          </w:tcPr>
          <w:p w14:paraId="688FCBB3" w14:textId="77777777" w:rsidR="003C4009" w:rsidRPr="00DE506E" w:rsidRDefault="003C4009" w:rsidP="003759EE">
            <w:pPr>
              <w:pStyle w:val="Titel"/>
            </w:pPr>
          </w:p>
        </w:tc>
      </w:tr>
    </w:tbl>
    <w:p w14:paraId="2AB15BEF" w14:textId="77777777" w:rsidR="002F35E6" w:rsidRPr="00DE506E" w:rsidRDefault="002F35E6"/>
    <w:tbl>
      <w:tblPr>
        <w:tblW w:w="0" w:type="auto"/>
        <w:tblLook w:val="0600" w:firstRow="0" w:lastRow="0" w:firstColumn="0" w:lastColumn="0" w:noHBand="1" w:noVBand="1"/>
      </w:tblPr>
      <w:tblGrid>
        <w:gridCol w:w="360"/>
        <w:gridCol w:w="4035"/>
        <w:gridCol w:w="5670"/>
      </w:tblGrid>
      <w:tr w:rsidR="00037281" w:rsidRPr="00DE506E" w14:paraId="1908ACEB" w14:textId="77777777" w:rsidTr="00E10F66">
        <w:trPr>
          <w:trHeight w:val="449"/>
        </w:trPr>
        <w:tc>
          <w:tcPr>
            <w:tcW w:w="360" w:type="dxa"/>
          </w:tcPr>
          <w:p w14:paraId="71209C83" w14:textId="77777777" w:rsidR="00037281" w:rsidRPr="00DE506E" w:rsidRDefault="00037281"/>
        </w:tc>
        <w:tc>
          <w:tcPr>
            <w:tcW w:w="4035" w:type="dxa"/>
            <w:vAlign w:val="bottom"/>
          </w:tcPr>
          <w:p w14:paraId="0B2152BE" w14:textId="712FE5C1" w:rsidR="00037281" w:rsidRPr="002140D9" w:rsidRDefault="00A60235" w:rsidP="00037281">
            <w:pPr>
              <w:pStyle w:val="Blauwe"/>
              <w:rPr>
                <w:color w:val="543532"/>
              </w:rPr>
            </w:pPr>
            <w:r w:rsidRPr="002140D9">
              <w:rPr>
                <w:color w:val="543532"/>
              </w:rPr>
              <w:t>Naam + aantal personen reservering</w:t>
            </w: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14:paraId="186FEDF6" w14:textId="0E80FC1E" w:rsidR="00037281" w:rsidRPr="00DE506E" w:rsidRDefault="00037281">
            <w:permStart w:id="900408693" w:edGrp="everyone"/>
            <w:permEnd w:id="900408693"/>
          </w:p>
        </w:tc>
      </w:tr>
      <w:tr w:rsidR="00A60235" w:rsidRPr="00DE506E" w14:paraId="4A1EA89E" w14:textId="77777777" w:rsidTr="00E10F66">
        <w:trPr>
          <w:trHeight w:val="449"/>
        </w:trPr>
        <w:tc>
          <w:tcPr>
            <w:tcW w:w="360" w:type="dxa"/>
          </w:tcPr>
          <w:p w14:paraId="0CC81ADF" w14:textId="77777777" w:rsidR="00A60235" w:rsidRPr="00DE506E" w:rsidRDefault="00A60235" w:rsidP="00B4284C"/>
        </w:tc>
        <w:tc>
          <w:tcPr>
            <w:tcW w:w="4035" w:type="dxa"/>
            <w:vAlign w:val="bottom"/>
          </w:tcPr>
          <w:p w14:paraId="73BBA1F1" w14:textId="1F82759F" w:rsidR="00A60235" w:rsidRPr="002140D9" w:rsidRDefault="00A60235" w:rsidP="00B4284C">
            <w:pPr>
              <w:pStyle w:val="Blauwe"/>
              <w:rPr>
                <w:color w:val="543532"/>
              </w:rPr>
            </w:pPr>
            <w:r w:rsidRPr="002140D9">
              <w:rPr>
                <w:color w:val="543532"/>
              </w:rPr>
              <w:t>Datum &amp; Tijd reservering</w:t>
            </w: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14:paraId="00409EF4" w14:textId="77777777" w:rsidR="00A60235" w:rsidRPr="00DE506E" w:rsidRDefault="00A60235" w:rsidP="00B4284C">
            <w:permStart w:id="2137330815" w:edGrp="everyone"/>
            <w:permEnd w:id="2137330815"/>
          </w:p>
        </w:tc>
      </w:tr>
    </w:tbl>
    <w:p w14:paraId="1D46903C" w14:textId="77777777" w:rsidR="00720D53" w:rsidRPr="00DE506E" w:rsidRDefault="00720D53" w:rsidP="00720D53">
      <w:pPr>
        <w:jc w:val="right"/>
      </w:pPr>
    </w:p>
    <w:tbl>
      <w:tblPr>
        <w:tblStyle w:val="Rastertabel4-Accent5"/>
        <w:tblpPr w:leftFromText="141" w:rightFromText="141" w:vertAnchor="text" w:tblpX="-147" w:tblpY="1"/>
        <w:tblW w:w="10603" w:type="dxa"/>
        <w:tblLook w:val="06A0" w:firstRow="1" w:lastRow="0" w:firstColumn="1" w:lastColumn="0" w:noHBand="1" w:noVBand="1"/>
      </w:tblPr>
      <w:tblGrid>
        <w:gridCol w:w="1530"/>
        <w:gridCol w:w="1771"/>
        <w:gridCol w:w="1927"/>
        <w:gridCol w:w="1822"/>
        <w:gridCol w:w="1449"/>
        <w:gridCol w:w="2104"/>
      </w:tblGrid>
      <w:tr w:rsidR="003C4009" w:rsidRPr="00DE506E" w14:paraId="731657AE" w14:textId="4A85D01F" w:rsidTr="003C4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right w:val="single" w:sz="4" w:space="0" w:color="FFFFFF" w:themeColor="background1"/>
            </w:tcBorders>
            <w:shd w:val="clear" w:color="auto" w:fill="543532"/>
          </w:tcPr>
          <w:p w14:paraId="2E2074EA" w14:textId="52AA9415" w:rsidR="002140D9" w:rsidRPr="00DE506E" w:rsidRDefault="003C4009" w:rsidP="003C4009">
            <w:pPr>
              <w:jc w:val="center"/>
            </w:pPr>
            <w:r>
              <w:t>NAAM</w:t>
            </w:r>
            <w:r w:rsidR="002140D9">
              <w:t xml:space="preserve"> </w:t>
            </w:r>
          </w:p>
        </w:tc>
        <w:tc>
          <w:tcPr>
            <w:tcW w:w="17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43532"/>
          </w:tcPr>
          <w:p w14:paraId="132E1E35" w14:textId="77AA1909" w:rsidR="002140D9" w:rsidRDefault="002140D9" w:rsidP="003C4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VOORGERECHT</w:t>
            </w:r>
          </w:p>
        </w:tc>
        <w:tc>
          <w:tcPr>
            <w:tcW w:w="19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43532"/>
          </w:tcPr>
          <w:p w14:paraId="43B8B054" w14:textId="123ADA70" w:rsidR="002140D9" w:rsidRDefault="002140D9" w:rsidP="003C4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HOOFDGERECHT</w:t>
            </w:r>
          </w:p>
        </w:tc>
        <w:tc>
          <w:tcPr>
            <w:tcW w:w="18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43532"/>
          </w:tcPr>
          <w:p w14:paraId="5D2F1217" w14:textId="572B6B99" w:rsidR="002140D9" w:rsidRDefault="002140D9" w:rsidP="003C4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GARING VLEES</w:t>
            </w:r>
          </w:p>
        </w:tc>
        <w:tc>
          <w:tcPr>
            <w:tcW w:w="14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43532"/>
          </w:tcPr>
          <w:p w14:paraId="7DBF7152" w14:textId="1280AC11" w:rsidR="002140D9" w:rsidRDefault="002140D9" w:rsidP="003C4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SAUSKEUZE</w:t>
            </w:r>
          </w:p>
        </w:tc>
        <w:tc>
          <w:tcPr>
            <w:tcW w:w="2111" w:type="dxa"/>
            <w:tcBorders>
              <w:left w:val="single" w:sz="4" w:space="0" w:color="FFFFFF" w:themeColor="background1"/>
            </w:tcBorders>
            <w:shd w:val="clear" w:color="auto" w:fill="543532"/>
          </w:tcPr>
          <w:p w14:paraId="0A8E109A" w14:textId="21C4D54F" w:rsidR="002140D9" w:rsidRDefault="003C4009" w:rsidP="003C4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OPMERKINGEN</w:t>
            </w:r>
          </w:p>
        </w:tc>
      </w:tr>
      <w:tr w:rsidR="003C4009" w:rsidRPr="00DE506E" w14:paraId="41A0AD2A" w14:textId="071FA789" w:rsidTr="003C400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3B2EA619" w14:textId="7AAC194C" w:rsidR="002140D9" w:rsidRPr="002140D9" w:rsidRDefault="007777AC" w:rsidP="003C4009">
            <w:pPr>
              <w:pStyle w:val="Tekst"/>
              <w:rPr>
                <w:b w:val="0"/>
                <w:bCs w:val="0"/>
              </w:rPr>
            </w:pPr>
            <w:permStart w:id="1244420854" w:edGrp="everyone" w:colFirst="1" w:colLast="1"/>
            <w:permStart w:id="1675309434" w:edGrp="everyone" w:colFirst="2" w:colLast="2"/>
            <w:permStart w:id="1339165908" w:edGrp="everyone" w:colFirst="3" w:colLast="3"/>
            <w:permStart w:id="184484019" w:edGrp="everyone" w:colFirst="4" w:colLast="4"/>
            <w:permStart w:id="127236874" w:edGrp="everyone" w:colFirst="5" w:colLast="5"/>
            <w:r>
              <w:rPr>
                <w:b w:val="0"/>
                <w:bCs w:val="0"/>
              </w:rPr>
              <w:t>1</w:t>
            </w:r>
            <w:permStart w:id="347763966" w:edGrp="everyone"/>
            <w:permEnd w:id="347763966"/>
          </w:p>
        </w:tc>
        <w:tc>
          <w:tcPr>
            <w:tcW w:w="1771" w:type="dxa"/>
          </w:tcPr>
          <w:p w14:paraId="7F2B1BCD" w14:textId="61532D5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</w:tcPr>
          <w:p w14:paraId="0D32B408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0" w:type="dxa"/>
          </w:tcPr>
          <w:p w14:paraId="33814E18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14:paraId="1182A7A7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14:paraId="646AE019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009" w:rsidRPr="00DE506E" w14:paraId="3FCB37A3" w14:textId="73241B29" w:rsidTr="003C400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4C1FF747" w14:textId="2562D3E7" w:rsidR="002140D9" w:rsidRPr="002140D9" w:rsidRDefault="002140D9" w:rsidP="003C4009">
            <w:pPr>
              <w:pStyle w:val="Tekst"/>
              <w:rPr>
                <w:b w:val="0"/>
                <w:bCs w:val="0"/>
              </w:rPr>
            </w:pPr>
            <w:permStart w:id="1361710916" w:edGrp="everyone" w:colFirst="1" w:colLast="1"/>
            <w:permStart w:id="960593395" w:edGrp="everyone" w:colFirst="2" w:colLast="2"/>
            <w:permStart w:id="1988968101" w:edGrp="everyone" w:colFirst="3" w:colLast="3"/>
            <w:permStart w:id="85416018" w:edGrp="everyone" w:colFirst="4" w:colLast="4"/>
            <w:permStart w:id="532048780" w:edGrp="everyone" w:colFirst="5" w:colLast="5"/>
            <w:permEnd w:id="1244420854"/>
            <w:permEnd w:id="1675309434"/>
            <w:permEnd w:id="1339165908"/>
            <w:permEnd w:id="184484019"/>
            <w:permEnd w:id="127236874"/>
            <w:r w:rsidRPr="002140D9">
              <w:rPr>
                <w:b w:val="0"/>
                <w:bCs w:val="0"/>
              </w:rPr>
              <w:t>2</w:t>
            </w:r>
            <w:permStart w:id="777021284" w:edGrp="everyone"/>
            <w:permEnd w:id="777021284"/>
          </w:p>
        </w:tc>
        <w:tc>
          <w:tcPr>
            <w:tcW w:w="1771" w:type="dxa"/>
          </w:tcPr>
          <w:p w14:paraId="471195C0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</w:tcPr>
          <w:p w14:paraId="16E86450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0" w:type="dxa"/>
          </w:tcPr>
          <w:p w14:paraId="7B4EDA2B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14:paraId="5F12304F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14:paraId="4B32EC4E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009" w:rsidRPr="00DE506E" w14:paraId="5A0BE660" w14:textId="7BA04246" w:rsidTr="003C400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72224D07" w14:textId="43D59122" w:rsidR="002140D9" w:rsidRPr="002140D9" w:rsidRDefault="002140D9" w:rsidP="003C4009">
            <w:pPr>
              <w:pStyle w:val="Tekst"/>
              <w:rPr>
                <w:b w:val="0"/>
                <w:bCs w:val="0"/>
              </w:rPr>
            </w:pPr>
            <w:permStart w:id="1837450083" w:edGrp="everyone" w:colFirst="1" w:colLast="1"/>
            <w:permStart w:id="148465227" w:edGrp="everyone" w:colFirst="2" w:colLast="2"/>
            <w:permStart w:id="805181989" w:edGrp="everyone" w:colFirst="3" w:colLast="3"/>
            <w:permStart w:id="1502629314" w:edGrp="everyone" w:colFirst="4" w:colLast="4"/>
            <w:permStart w:id="740900662" w:edGrp="everyone" w:colFirst="5" w:colLast="5"/>
            <w:permEnd w:id="1361710916"/>
            <w:permEnd w:id="960593395"/>
            <w:permEnd w:id="1988968101"/>
            <w:permEnd w:id="85416018"/>
            <w:permEnd w:id="532048780"/>
            <w:r w:rsidRPr="002140D9">
              <w:rPr>
                <w:b w:val="0"/>
                <w:bCs w:val="0"/>
              </w:rPr>
              <w:t>3</w:t>
            </w:r>
            <w:permStart w:id="2049465943" w:edGrp="everyone"/>
            <w:permEnd w:id="2049465943"/>
          </w:p>
        </w:tc>
        <w:tc>
          <w:tcPr>
            <w:tcW w:w="1771" w:type="dxa"/>
          </w:tcPr>
          <w:p w14:paraId="1B3500D0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</w:tcPr>
          <w:p w14:paraId="46A97DA2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0" w:type="dxa"/>
          </w:tcPr>
          <w:p w14:paraId="00CF8A7D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14:paraId="049FC9E1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14:paraId="4E1B84BE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009" w:rsidRPr="00DE506E" w14:paraId="15DC8587" w14:textId="10C05D0B" w:rsidTr="003C400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1591C95E" w14:textId="370A7A71" w:rsidR="002140D9" w:rsidRPr="002140D9" w:rsidRDefault="002140D9" w:rsidP="003C4009">
            <w:pPr>
              <w:pStyle w:val="Tekst"/>
              <w:rPr>
                <w:b w:val="0"/>
                <w:bCs w:val="0"/>
              </w:rPr>
            </w:pPr>
            <w:permStart w:id="649813195" w:edGrp="everyone" w:colFirst="1" w:colLast="1"/>
            <w:permStart w:id="2142503531" w:edGrp="everyone" w:colFirst="2" w:colLast="2"/>
            <w:permStart w:id="2138006327" w:edGrp="everyone" w:colFirst="3" w:colLast="3"/>
            <w:permStart w:id="1857757508" w:edGrp="everyone" w:colFirst="4" w:colLast="4"/>
            <w:permStart w:id="1969508927" w:edGrp="everyone" w:colFirst="5" w:colLast="5"/>
            <w:permEnd w:id="1837450083"/>
            <w:permEnd w:id="148465227"/>
            <w:permEnd w:id="805181989"/>
            <w:permEnd w:id="1502629314"/>
            <w:permEnd w:id="740900662"/>
            <w:r w:rsidRPr="002140D9">
              <w:rPr>
                <w:b w:val="0"/>
                <w:bCs w:val="0"/>
              </w:rPr>
              <w:t>4</w:t>
            </w:r>
            <w:permStart w:id="580264669" w:edGrp="everyone"/>
            <w:permEnd w:id="580264669"/>
          </w:p>
        </w:tc>
        <w:tc>
          <w:tcPr>
            <w:tcW w:w="1771" w:type="dxa"/>
          </w:tcPr>
          <w:p w14:paraId="7C44E253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</w:tcPr>
          <w:p w14:paraId="5AA612A0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0" w:type="dxa"/>
          </w:tcPr>
          <w:p w14:paraId="70E5D018" w14:textId="157F9FE0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14:paraId="6FCA52D9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14:paraId="3EBE37AD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009" w:rsidRPr="00DE506E" w14:paraId="0672BF36" w14:textId="226AC908" w:rsidTr="003C400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47FB4A9C" w14:textId="57A68966" w:rsidR="002140D9" w:rsidRPr="002140D9" w:rsidRDefault="002140D9" w:rsidP="003C4009">
            <w:pPr>
              <w:pStyle w:val="Tekst"/>
              <w:rPr>
                <w:b w:val="0"/>
                <w:bCs w:val="0"/>
              </w:rPr>
            </w:pPr>
            <w:permStart w:id="666524528" w:edGrp="everyone" w:colFirst="1" w:colLast="1"/>
            <w:permStart w:id="894849887" w:edGrp="everyone" w:colFirst="2" w:colLast="2"/>
            <w:permStart w:id="1168859761" w:edGrp="everyone" w:colFirst="3" w:colLast="3"/>
            <w:permStart w:id="1647735154" w:edGrp="everyone" w:colFirst="4" w:colLast="4"/>
            <w:permStart w:id="749079416" w:edGrp="everyone" w:colFirst="5" w:colLast="5"/>
            <w:permEnd w:id="649813195"/>
            <w:permEnd w:id="2142503531"/>
            <w:permEnd w:id="2138006327"/>
            <w:permEnd w:id="1857757508"/>
            <w:permEnd w:id="1969508927"/>
            <w:r w:rsidRPr="002140D9">
              <w:rPr>
                <w:b w:val="0"/>
                <w:bCs w:val="0"/>
              </w:rPr>
              <w:t>5</w:t>
            </w:r>
            <w:permStart w:id="1099766610" w:edGrp="everyone"/>
            <w:permEnd w:id="1099766610"/>
          </w:p>
        </w:tc>
        <w:tc>
          <w:tcPr>
            <w:tcW w:w="1771" w:type="dxa"/>
          </w:tcPr>
          <w:p w14:paraId="453AF2FB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</w:tcPr>
          <w:p w14:paraId="26DD0406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0" w:type="dxa"/>
          </w:tcPr>
          <w:p w14:paraId="633F849B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14:paraId="0B02744A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14:paraId="75AF01EF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009" w:rsidRPr="00DE506E" w14:paraId="3EBC26AD" w14:textId="55EA1958" w:rsidTr="003C400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7B1E2FE3" w14:textId="1F42B7E1" w:rsidR="002140D9" w:rsidRPr="002140D9" w:rsidRDefault="002140D9" w:rsidP="003C4009">
            <w:pPr>
              <w:pStyle w:val="Tekst"/>
              <w:rPr>
                <w:b w:val="0"/>
                <w:bCs w:val="0"/>
              </w:rPr>
            </w:pPr>
            <w:permStart w:id="118622868" w:edGrp="everyone" w:colFirst="1" w:colLast="1"/>
            <w:permStart w:id="558588154" w:edGrp="everyone" w:colFirst="2" w:colLast="2"/>
            <w:permStart w:id="1988983889" w:edGrp="everyone" w:colFirst="3" w:colLast="3"/>
            <w:permStart w:id="1046698508" w:edGrp="everyone" w:colFirst="4" w:colLast="4"/>
            <w:permStart w:id="1157437342" w:edGrp="everyone" w:colFirst="5" w:colLast="5"/>
            <w:permEnd w:id="666524528"/>
            <w:permEnd w:id="894849887"/>
            <w:permEnd w:id="1168859761"/>
            <w:permEnd w:id="1647735154"/>
            <w:permEnd w:id="749079416"/>
            <w:r w:rsidRPr="002140D9">
              <w:rPr>
                <w:b w:val="0"/>
                <w:bCs w:val="0"/>
              </w:rPr>
              <w:t>6</w:t>
            </w:r>
            <w:permStart w:id="109645477" w:edGrp="everyone"/>
            <w:permEnd w:id="109645477"/>
          </w:p>
        </w:tc>
        <w:tc>
          <w:tcPr>
            <w:tcW w:w="1771" w:type="dxa"/>
          </w:tcPr>
          <w:p w14:paraId="6746FD20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</w:tcPr>
          <w:p w14:paraId="1FB5F2CA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0" w:type="dxa"/>
          </w:tcPr>
          <w:p w14:paraId="2135F76F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14:paraId="7E45CED2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14:paraId="10DB37FD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009" w:rsidRPr="00DE506E" w14:paraId="4880B9BF" w14:textId="44FF916B" w:rsidTr="003C400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53249D14" w14:textId="1C2A3E1B" w:rsidR="002140D9" w:rsidRPr="002140D9" w:rsidRDefault="002140D9" w:rsidP="003C4009">
            <w:pPr>
              <w:pStyle w:val="Tekst"/>
              <w:rPr>
                <w:b w:val="0"/>
                <w:bCs w:val="0"/>
              </w:rPr>
            </w:pPr>
            <w:permStart w:id="238178022" w:edGrp="everyone" w:colFirst="1" w:colLast="1"/>
            <w:permStart w:id="1526094252" w:edGrp="everyone" w:colFirst="2" w:colLast="2"/>
            <w:permStart w:id="204364439" w:edGrp="everyone" w:colFirst="3" w:colLast="3"/>
            <w:permStart w:id="25190803" w:edGrp="everyone" w:colFirst="4" w:colLast="4"/>
            <w:permStart w:id="84096730" w:edGrp="everyone" w:colFirst="5" w:colLast="5"/>
            <w:permEnd w:id="118622868"/>
            <w:permEnd w:id="558588154"/>
            <w:permEnd w:id="1988983889"/>
            <w:permEnd w:id="1046698508"/>
            <w:permEnd w:id="1157437342"/>
            <w:r w:rsidRPr="002140D9">
              <w:rPr>
                <w:b w:val="0"/>
                <w:bCs w:val="0"/>
              </w:rPr>
              <w:t>7</w:t>
            </w:r>
            <w:permStart w:id="706831110" w:edGrp="everyone"/>
            <w:permEnd w:id="706831110"/>
          </w:p>
        </w:tc>
        <w:tc>
          <w:tcPr>
            <w:tcW w:w="1771" w:type="dxa"/>
          </w:tcPr>
          <w:p w14:paraId="5681CF34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</w:tcPr>
          <w:p w14:paraId="2754A797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0" w:type="dxa"/>
          </w:tcPr>
          <w:p w14:paraId="051CA3C6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14:paraId="713EA913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14:paraId="1B7A8BAB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009" w:rsidRPr="00DE506E" w14:paraId="54AE573B" w14:textId="474CD1C6" w:rsidTr="003C400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0D62BBB7" w14:textId="7E40B31D" w:rsidR="002140D9" w:rsidRPr="002140D9" w:rsidRDefault="002140D9" w:rsidP="003C4009">
            <w:pPr>
              <w:pStyle w:val="Tekst"/>
              <w:rPr>
                <w:b w:val="0"/>
                <w:bCs w:val="0"/>
              </w:rPr>
            </w:pPr>
            <w:permStart w:id="1199047427" w:edGrp="everyone" w:colFirst="1" w:colLast="1"/>
            <w:permStart w:id="39063992" w:edGrp="everyone" w:colFirst="2" w:colLast="2"/>
            <w:permStart w:id="1010175061" w:edGrp="everyone" w:colFirst="3" w:colLast="3"/>
            <w:permStart w:id="977349972" w:edGrp="everyone" w:colFirst="4" w:colLast="4"/>
            <w:permStart w:id="787682462" w:edGrp="everyone" w:colFirst="5" w:colLast="5"/>
            <w:permEnd w:id="238178022"/>
            <w:permEnd w:id="1526094252"/>
            <w:permEnd w:id="204364439"/>
            <w:permEnd w:id="25190803"/>
            <w:permEnd w:id="84096730"/>
            <w:r w:rsidRPr="002140D9">
              <w:rPr>
                <w:b w:val="0"/>
                <w:bCs w:val="0"/>
              </w:rPr>
              <w:t>8</w:t>
            </w:r>
            <w:permStart w:id="1339120804" w:edGrp="everyone"/>
            <w:permEnd w:id="1339120804"/>
          </w:p>
        </w:tc>
        <w:tc>
          <w:tcPr>
            <w:tcW w:w="1771" w:type="dxa"/>
          </w:tcPr>
          <w:p w14:paraId="3676BED2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</w:tcPr>
          <w:p w14:paraId="2FFDE7FB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0" w:type="dxa"/>
          </w:tcPr>
          <w:p w14:paraId="0AC0EAB0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14:paraId="0A712CA1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14:paraId="69186AAD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009" w:rsidRPr="00DE506E" w14:paraId="14D1F453" w14:textId="68C14F34" w:rsidTr="003C400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3F555078" w14:textId="13246D14" w:rsidR="002140D9" w:rsidRPr="002140D9" w:rsidRDefault="002140D9" w:rsidP="003C4009">
            <w:pPr>
              <w:pStyle w:val="Tekst"/>
              <w:rPr>
                <w:b w:val="0"/>
                <w:bCs w:val="0"/>
              </w:rPr>
            </w:pPr>
            <w:permStart w:id="785016402" w:edGrp="everyone" w:colFirst="1" w:colLast="1"/>
            <w:permStart w:id="948841952" w:edGrp="everyone" w:colFirst="2" w:colLast="2"/>
            <w:permStart w:id="827289338" w:edGrp="everyone" w:colFirst="3" w:colLast="3"/>
            <w:permStart w:id="1056397105" w:edGrp="everyone" w:colFirst="4" w:colLast="4"/>
            <w:permStart w:id="995640679" w:edGrp="everyone" w:colFirst="5" w:colLast="5"/>
            <w:permEnd w:id="1199047427"/>
            <w:permEnd w:id="39063992"/>
            <w:permEnd w:id="1010175061"/>
            <w:permEnd w:id="977349972"/>
            <w:permEnd w:id="787682462"/>
            <w:r w:rsidRPr="002140D9">
              <w:rPr>
                <w:b w:val="0"/>
                <w:bCs w:val="0"/>
              </w:rPr>
              <w:t>9</w:t>
            </w:r>
            <w:permStart w:id="362958132" w:edGrp="everyone"/>
            <w:permEnd w:id="362958132"/>
          </w:p>
        </w:tc>
        <w:tc>
          <w:tcPr>
            <w:tcW w:w="1771" w:type="dxa"/>
          </w:tcPr>
          <w:p w14:paraId="3B467947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</w:tcPr>
          <w:p w14:paraId="752BCF43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0" w:type="dxa"/>
          </w:tcPr>
          <w:p w14:paraId="37ED459B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14:paraId="058F0DA3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14:paraId="5B086E5B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009" w:rsidRPr="00DE506E" w14:paraId="3988BFB2" w14:textId="6D7E8B8C" w:rsidTr="003C400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1ECBF047" w14:textId="388C0CFC" w:rsidR="002140D9" w:rsidRPr="002140D9" w:rsidRDefault="002140D9" w:rsidP="003C4009">
            <w:pPr>
              <w:pStyle w:val="Tekst"/>
              <w:rPr>
                <w:b w:val="0"/>
                <w:bCs w:val="0"/>
              </w:rPr>
            </w:pPr>
            <w:permStart w:id="1079272913" w:edGrp="everyone" w:colFirst="1" w:colLast="1"/>
            <w:permStart w:id="239013048" w:edGrp="everyone" w:colFirst="2" w:colLast="2"/>
            <w:permStart w:id="1127820398" w:edGrp="everyone" w:colFirst="3" w:colLast="3"/>
            <w:permStart w:id="1533489981" w:edGrp="everyone" w:colFirst="4" w:colLast="4"/>
            <w:permStart w:id="865025539" w:edGrp="everyone" w:colFirst="5" w:colLast="5"/>
            <w:permEnd w:id="785016402"/>
            <w:permEnd w:id="948841952"/>
            <w:permEnd w:id="827289338"/>
            <w:permEnd w:id="1056397105"/>
            <w:permEnd w:id="995640679"/>
            <w:r w:rsidRPr="002140D9">
              <w:rPr>
                <w:b w:val="0"/>
                <w:bCs w:val="0"/>
              </w:rPr>
              <w:t>10</w:t>
            </w:r>
            <w:permStart w:id="1358528472" w:edGrp="everyone"/>
            <w:permEnd w:id="1358528472"/>
          </w:p>
        </w:tc>
        <w:tc>
          <w:tcPr>
            <w:tcW w:w="1771" w:type="dxa"/>
          </w:tcPr>
          <w:p w14:paraId="4586FDD0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</w:tcPr>
          <w:p w14:paraId="254919D9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0" w:type="dxa"/>
          </w:tcPr>
          <w:p w14:paraId="6042ACEB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14:paraId="25E11D66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14:paraId="2ABC68AE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009" w:rsidRPr="00DE506E" w14:paraId="100EE73A" w14:textId="1908A791" w:rsidTr="003C400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4E2ED01A" w14:textId="3DCF25F3" w:rsidR="002140D9" w:rsidRPr="002140D9" w:rsidRDefault="002140D9" w:rsidP="003C4009">
            <w:pPr>
              <w:pStyle w:val="Tekst"/>
              <w:rPr>
                <w:b w:val="0"/>
                <w:bCs w:val="0"/>
              </w:rPr>
            </w:pPr>
            <w:permStart w:id="1342322396" w:edGrp="everyone" w:colFirst="1" w:colLast="1"/>
            <w:permStart w:id="1573857357" w:edGrp="everyone" w:colFirst="2" w:colLast="2"/>
            <w:permStart w:id="611586970" w:edGrp="everyone" w:colFirst="3" w:colLast="3"/>
            <w:permStart w:id="217391939" w:edGrp="everyone" w:colFirst="4" w:colLast="4"/>
            <w:permStart w:id="819609655" w:edGrp="everyone" w:colFirst="5" w:colLast="5"/>
            <w:permEnd w:id="1079272913"/>
            <w:permEnd w:id="239013048"/>
            <w:permEnd w:id="1127820398"/>
            <w:permEnd w:id="1533489981"/>
            <w:permEnd w:id="865025539"/>
            <w:r w:rsidRPr="002140D9">
              <w:rPr>
                <w:b w:val="0"/>
                <w:bCs w:val="0"/>
              </w:rPr>
              <w:t>11</w:t>
            </w:r>
            <w:permStart w:id="281681101" w:edGrp="everyone"/>
            <w:permEnd w:id="281681101"/>
          </w:p>
        </w:tc>
        <w:tc>
          <w:tcPr>
            <w:tcW w:w="1771" w:type="dxa"/>
          </w:tcPr>
          <w:p w14:paraId="03A0EDFC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</w:tcPr>
          <w:p w14:paraId="1B4FC095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0" w:type="dxa"/>
          </w:tcPr>
          <w:p w14:paraId="41126F05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14:paraId="327CFA4F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14:paraId="7C111CAB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009" w:rsidRPr="00DE506E" w14:paraId="261517EE" w14:textId="3785D8C3" w:rsidTr="003C400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26C95E89" w14:textId="5B71A3AD" w:rsidR="002140D9" w:rsidRPr="002140D9" w:rsidRDefault="002140D9" w:rsidP="003C4009">
            <w:pPr>
              <w:pStyle w:val="Tekst"/>
              <w:rPr>
                <w:b w:val="0"/>
                <w:bCs w:val="0"/>
              </w:rPr>
            </w:pPr>
            <w:permStart w:id="1734037184" w:edGrp="everyone" w:colFirst="1" w:colLast="1"/>
            <w:permStart w:id="1774868845" w:edGrp="everyone" w:colFirst="2" w:colLast="2"/>
            <w:permStart w:id="498673660" w:edGrp="everyone" w:colFirst="3" w:colLast="3"/>
            <w:permStart w:id="1693285153" w:edGrp="everyone" w:colFirst="4" w:colLast="4"/>
            <w:permStart w:id="955000431" w:edGrp="everyone" w:colFirst="5" w:colLast="5"/>
            <w:permEnd w:id="1342322396"/>
            <w:permEnd w:id="1573857357"/>
            <w:permEnd w:id="611586970"/>
            <w:permEnd w:id="217391939"/>
            <w:permEnd w:id="819609655"/>
            <w:r w:rsidRPr="002140D9">
              <w:rPr>
                <w:b w:val="0"/>
                <w:bCs w:val="0"/>
              </w:rPr>
              <w:t>12</w:t>
            </w:r>
            <w:permStart w:id="1600277104" w:edGrp="everyone"/>
            <w:permEnd w:id="1600277104"/>
          </w:p>
        </w:tc>
        <w:tc>
          <w:tcPr>
            <w:tcW w:w="1771" w:type="dxa"/>
          </w:tcPr>
          <w:p w14:paraId="7562E7B8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</w:tcPr>
          <w:p w14:paraId="3D3F773B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0" w:type="dxa"/>
          </w:tcPr>
          <w:p w14:paraId="7821BBBC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14:paraId="07D848C1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14:paraId="24D9886F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009" w:rsidRPr="00DE506E" w14:paraId="4931AEE7" w14:textId="4853CAC3" w:rsidTr="003C400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1243D1E4" w14:textId="0110D4C3" w:rsidR="002140D9" w:rsidRPr="002140D9" w:rsidRDefault="002140D9" w:rsidP="003C4009">
            <w:pPr>
              <w:pStyle w:val="Tekst"/>
              <w:rPr>
                <w:b w:val="0"/>
                <w:bCs w:val="0"/>
              </w:rPr>
            </w:pPr>
            <w:permStart w:id="1674868232" w:edGrp="everyone" w:colFirst="1" w:colLast="1"/>
            <w:permStart w:id="1057492987" w:edGrp="everyone" w:colFirst="2" w:colLast="2"/>
            <w:permStart w:id="66283867" w:edGrp="everyone" w:colFirst="3" w:colLast="3"/>
            <w:permStart w:id="631189033" w:edGrp="everyone" w:colFirst="4" w:colLast="4"/>
            <w:permStart w:id="894593866" w:edGrp="everyone" w:colFirst="5" w:colLast="5"/>
            <w:permEnd w:id="1734037184"/>
            <w:permEnd w:id="1774868845"/>
            <w:permEnd w:id="498673660"/>
            <w:permEnd w:id="1693285153"/>
            <w:permEnd w:id="955000431"/>
            <w:r w:rsidRPr="002140D9">
              <w:rPr>
                <w:b w:val="0"/>
                <w:bCs w:val="0"/>
              </w:rPr>
              <w:t>13</w:t>
            </w:r>
            <w:permStart w:id="1887005372" w:edGrp="everyone"/>
            <w:permEnd w:id="1887005372"/>
          </w:p>
        </w:tc>
        <w:tc>
          <w:tcPr>
            <w:tcW w:w="1771" w:type="dxa"/>
          </w:tcPr>
          <w:p w14:paraId="06210C13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</w:tcPr>
          <w:p w14:paraId="6513696B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0" w:type="dxa"/>
          </w:tcPr>
          <w:p w14:paraId="534D5913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14:paraId="34BDBE90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14:paraId="51967CC5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009" w:rsidRPr="00DE506E" w14:paraId="52037309" w14:textId="153D7AEB" w:rsidTr="003C400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120FABD0" w14:textId="1AC012E1" w:rsidR="002140D9" w:rsidRPr="002140D9" w:rsidRDefault="002140D9" w:rsidP="003C4009">
            <w:pPr>
              <w:pStyle w:val="Tekst"/>
              <w:rPr>
                <w:b w:val="0"/>
                <w:bCs w:val="0"/>
              </w:rPr>
            </w:pPr>
            <w:permStart w:id="920666794" w:edGrp="everyone" w:colFirst="1" w:colLast="1"/>
            <w:permStart w:id="506820633" w:edGrp="everyone" w:colFirst="2" w:colLast="2"/>
            <w:permStart w:id="1357514527" w:edGrp="everyone" w:colFirst="3" w:colLast="3"/>
            <w:permStart w:id="947091151" w:edGrp="everyone" w:colFirst="4" w:colLast="4"/>
            <w:permStart w:id="1510821004" w:edGrp="everyone" w:colFirst="5" w:colLast="5"/>
            <w:permEnd w:id="1674868232"/>
            <w:permEnd w:id="1057492987"/>
            <w:permEnd w:id="66283867"/>
            <w:permEnd w:id="631189033"/>
            <w:permEnd w:id="894593866"/>
            <w:r w:rsidRPr="002140D9">
              <w:rPr>
                <w:b w:val="0"/>
                <w:bCs w:val="0"/>
              </w:rPr>
              <w:t>14</w:t>
            </w:r>
            <w:permStart w:id="1817195192" w:edGrp="everyone"/>
            <w:permEnd w:id="1817195192"/>
          </w:p>
        </w:tc>
        <w:tc>
          <w:tcPr>
            <w:tcW w:w="1771" w:type="dxa"/>
          </w:tcPr>
          <w:p w14:paraId="67CDA91E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</w:tcPr>
          <w:p w14:paraId="495B9B9A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0" w:type="dxa"/>
          </w:tcPr>
          <w:p w14:paraId="2FA45F95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14:paraId="524897ED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14:paraId="72A14BAE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009" w:rsidRPr="00DE506E" w14:paraId="0939E7EF" w14:textId="30E148E6" w:rsidTr="003C400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69610B31" w14:textId="1CEBB9A3" w:rsidR="002140D9" w:rsidRPr="002140D9" w:rsidRDefault="002140D9" w:rsidP="003C4009">
            <w:pPr>
              <w:pStyle w:val="Tekst"/>
              <w:rPr>
                <w:b w:val="0"/>
                <w:bCs w:val="0"/>
              </w:rPr>
            </w:pPr>
            <w:permStart w:id="1577608094" w:edGrp="everyone" w:colFirst="1" w:colLast="1"/>
            <w:permStart w:id="177803488" w:edGrp="everyone" w:colFirst="2" w:colLast="2"/>
            <w:permStart w:id="1155611443" w:edGrp="everyone" w:colFirst="3" w:colLast="3"/>
            <w:permStart w:id="1683242240" w:edGrp="everyone" w:colFirst="4" w:colLast="4"/>
            <w:permStart w:id="916666199" w:edGrp="everyone" w:colFirst="5" w:colLast="5"/>
            <w:permEnd w:id="920666794"/>
            <w:permEnd w:id="506820633"/>
            <w:permEnd w:id="1357514527"/>
            <w:permEnd w:id="947091151"/>
            <w:permEnd w:id="1510821004"/>
            <w:r w:rsidRPr="002140D9">
              <w:rPr>
                <w:b w:val="0"/>
                <w:bCs w:val="0"/>
              </w:rPr>
              <w:t>15</w:t>
            </w:r>
            <w:permStart w:id="897124149" w:edGrp="everyone"/>
            <w:permEnd w:id="897124149"/>
          </w:p>
        </w:tc>
        <w:tc>
          <w:tcPr>
            <w:tcW w:w="1771" w:type="dxa"/>
          </w:tcPr>
          <w:p w14:paraId="719983C2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</w:tcPr>
          <w:p w14:paraId="2E487F98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0" w:type="dxa"/>
          </w:tcPr>
          <w:p w14:paraId="50A864FC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14:paraId="0726888D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14:paraId="4DB66E9B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009" w:rsidRPr="00DE506E" w14:paraId="39EBA798" w14:textId="6ABDFBFC" w:rsidTr="003C400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0D836C62" w14:textId="3D49C1C4" w:rsidR="002140D9" w:rsidRPr="002140D9" w:rsidRDefault="002140D9" w:rsidP="003C4009">
            <w:pPr>
              <w:pStyle w:val="Tekst"/>
              <w:rPr>
                <w:b w:val="0"/>
                <w:bCs w:val="0"/>
              </w:rPr>
            </w:pPr>
            <w:permStart w:id="2036028457" w:edGrp="everyone" w:colFirst="1" w:colLast="1"/>
            <w:permStart w:id="1068461131" w:edGrp="everyone" w:colFirst="2" w:colLast="2"/>
            <w:permStart w:id="235818322" w:edGrp="everyone" w:colFirst="3" w:colLast="3"/>
            <w:permStart w:id="1263563031" w:edGrp="everyone" w:colFirst="4" w:colLast="4"/>
            <w:permStart w:id="1083705468" w:edGrp="everyone" w:colFirst="5" w:colLast="5"/>
            <w:permEnd w:id="1577608094"/>
            <w:permEnd w:id="177803488"/>
            <w:permEnd w:id="1155611443"/>
            <w:permEnd w:id="1683242240"/>
            <w:permEnd w:id="916666199"/>
            <w:r w:rsidRPr="002140D9">
              <w:rPr>
                <w:b w:val="0"/>
                <w:bCs w:val="0"/>
              </w:rPr>
              <w:t>16</w:t>
            </w:r>
            <w:permStart w:id="1235560615" w:edGrp="everyone"/>
            <w:permEnd w:id="1235560615"/>
          </w:p>
        </w:tc>
        <w:tc>
          <w:tcPr>
            <w:tcW w:w="1771" w:type="dxa"/>
          </w:tcPr>
          <w:p w14:paraId="7C93C75E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</w:tcPr>
          <w:p w14:paraId="5D89F126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0" w:type="dxa"/>
          </w:tcPr>
          <w:p w14:paraId="417858E8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14:paraId="0261BE69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14:paraId="1578DDEC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009" w:rsidRPr="00DE506E" w14:paraId="118859F1" w14:textId="58E66560" w:rsidTr="003C400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20895833" w14:textId="50EFE245" w:rsidR="002140D9" w:rsidRPr="002140D9" w:rsidRDefault="002140D9" w:rsidP="003C4009">
            <w:pPr>
              <w:pStyle w:val="Tekst"/>
              <w:rPr>
                <w:b w:val="0"/>
                <w:bCs w:val="0"/>
              </w:rPr>
            </w:pPr>
            <w:permStart w:id="1345144364" w:edGrp="everyone" w:colFirst="1" w:colLast="1"/>
            <w:permStart w:id="1879648127" w:edGrp="everyone" w:colFirst="2" w:colLast="2"/>
            <w:permStart w:id="494951333" w:edGrp="everyone" w:colFirst="3" w:colLast="3"/>
            <w:permStart w:id="812677392" w:edGrp="everyone" w:colFirst="4" w:colLast="4"/>
            <w:permStart w:id="1837527313" w:edGrp="everyone" w:colFirst="5" w:colLast="5"/>
            <w:permEnd w:id="2036028457"/>
            <w:permEnd w:id="1068461131"/>
            <w:permEnd w:id="235818322"/>
            <w:permEnd w:id="1263563031"/>
            <w:permEnd w:id="1083705468"/>
            <w:r w:rsidRPr="002140D9">
              <w:rPr>
                <w:b w:val="0"/>
                <w:bCs w:val="0"/>
              </w:rPr>
              <w:t>17</w:t>
            </w:r>
            <w:permStart w:id="1374225559" w:edGrp="everyone"/>
            <w:permEnd w:id="1374225559"/>
          </w:p>
        </w:tc>
        <w:tc>
          <w:tcPr>
            <w:tcW w:w="1771" w:type="dxa"/>
          </w:tcPr>
          <w:p w14:paraId="5C472A18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</w:tcPr>
          <w:p w14:paraId="489FA509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0" w:type="dxa"/>
          </w:tcPr>
          <w:p w14:paraId="7297F3D7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14:paraId="791F0D9A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14:paraId="19CBE806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009" w:rsidRPr="00DE506E" w14:paraId="223AB9BD" w14:textId="3E90E0FB" w:rsidTr="003C400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36EF30BE" w14:textId="2736803B" w:rsidR="002140D9" w:rsidRPr="002140D9" w:rsidRDefault="002140D9" w:rsidP="003C4009">
            <w:pPr>
              <w:pStyle w:val="Tekst"/>
              <w:rPr>
                <w:b w:val="0"/>
                <w:bCs w:val="0"/>
              </w:rPr>
            </w:pPr>
            <w:permStart w:id="564820260" w:edGrp="everyone" w:colFirst="1" w:colLast="1"/>
            <w:permStart w:id="1788359268" w:edGrp="everyone" w:colFirst="2" w:colLast="2"/>
            <w:permStart w:id="1721968304" w:edGrp="everyone" w:colFirst="3" w:colLast="3"/>
            <w:permStart w:id="1848462627" w:edGrp="everyone" w:colFirst="4" w:colLast="4"/>
            <w:permStart w:id="313393705" w:edGrp="everyone" w:colFirst="5" w:colLast="5"/>
            <w:permEnd w:id="1345144364"/>
            <w:permEnd w:id="1879648127"/>
            <w:permEnd w:id="494951333"/>
            <w:permEnd w:id="812677392"/>
            <w:permEnd w:id="1837527313"/>
            <w:r w:rsidRPr="002140D9">
              <w:rPr>
                <w:b w:val="0"/>
                <w:bCs w:val="0"/>
              </w:rPr>
              <w:t>18</w:t>
            </w:r>
            <w:permStart w:id="758852461" w:edGrp="everyone"/>
            <w:permEnd w:id="758852461"/>
          </w:p>
        </w:tc>
        <w:tc>
          <w:tcPr>
            <w:tcW w:w="1771" w:type="dxa"/>
          </w:tcPr>
          <w:p w14:paraId="35E3B85F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</w:tcPr>
          <w:p w14:paraId="08EF2C99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0" w:type="dxa"/>
          </w:tcPr>
          <w:p w14:paraId="239981E5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14:paraId="0AEC3EE2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14:paraId="5713DCDE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009" w:rsidRPr="00DE506E" w14:paraId="6990AD1B" w14:textId="300D08C4" w:rsidTr="003C400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41F43EBC" w14:textId="2FBFE528" w:rsidR="002140D9" w:rsidRPr="002140D9" w:rsidRDefault="002140D9" w:rsidP="003C4009">
            <w:pPr>
              <w:pStyle w:val="Tekst"/>
              <w:rPr>
                <w:b w:val="0"/>
                <w:bCs w:val="0"/>
              </w:rPr>
            </w:pPr>
            <w:permStart w:id="2145737820" w:edGrp="everyone" w:colFirst="1" w:colLast="1"/>
            <w:permStart w:id="891046297" w:edGrp="everyone" w:colFirst="2" w:colLast="2"/>
            <w:permStart w:id="1950757476" w:edGrp="everyone" w:colFirst="3" w:colLast="3"/>
            <w:permStart w:id="492661450" w:edGrp="everyone" w:colFirst="4" w:colLast="4"/>
            <w:permStart w:id="505755351" w:edGrp="everyone" w:colFirst="5" w:colLast="5"/>
            <w:permEnd w:id="564820260"/>
            <w:permEnd w:id="1788359268"/>
            <w:permEnd w:id="1721968304"/>
            <w:permEnd w:id="1848462627"/>
            <w:permEnd w:id="313393705"/>
            <w:r w:rsidRPr="002140D9">
              <w:rPr>
                <w:b w:val="0"/>
                <w:bCs w:val="0"/>
              </w:rPr>
              <w:t>19</w:t>
            </w:r>
            <w:permStart w:id="1174956360" w:edGrp="everyone"/>
            <w:permEnd w:id="1174956360"/>
          </w:p>
        </w:tc>
        <w:tc>
          <w:tcPr>
            <w:tcW w:w="1771" w:type="dxa"/>
          </w:tcPr>
          <w:p w14:paraId="2DCABC09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</w:tcPr>
          <w:p w14:paraId="2A1E11CA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0" w:type="dxa"/>
          </w:tcPr>
          <w:p w14:paraId="01F710DA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14:paraId="246EB396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14:paraId="7F16120E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009" w:rsidRPr="00DE506E" w14:paraId="1031010E" w14:textId="0CBF8E89" w:rsidTr="003C400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5696CF2A" w14:textId="45128A35" w:rsidR="002140D9" w:rsidRPr="002140D9" w:rsidRDefault="002140D9" w:rsidP="003C4009">
            <w:pPr>
              <w:pStyle w:val="Tekst"/>
              <w:rPr>
                <w:b w:val="0"/>
                <w:bCs w:val="0"/>
              </w:rPr>
            </w:pPr>
            <w:permStart w:id="490483898" w:edGrp="everyone" w:colFirst="1" w:colLast="1"/>
            <w:permStart w:id="1919827644" w:edGrp="everyone" w:colFirst="2" w:colLast="2"/>
            <w:permStart w:id="1926316689" w:edGrp="everyone" w:colFirst="3" w:colLast="3"/>
            <w:permStart w:id="1737758089" w:edGrp="everyone" w:colFirst="4" w:colLast="4"/>
            <w:permStart w:id="206073806" w:edGrp="everyone" w:colFirst="5" w:colLast="5"/>
            <w:permEnd w:id="2145737820"/>
            <w:permEnd w:id="891046297"/>
            <w:permEnd w:id="1950757476"/>
            <w:permEnd w:id="492661450"/>
            <w:permEnd w:id="505755351"/>
            <w:r w:rsidRPr="002140D9">
              <w:rPr>
                <w:b w:val="0"/>
                <w:bCs w:val="0"/>
              </w:rPr>
              <w:t>20</w:t>
            </w:r>
            <w:permStart w:id="412180129" w:edGrp="everyone"/>
            <w:permEnd w:id="412180129"/>
          </w:p>
        </w:tc>
        <w:tc>
          <w:tcPr>
            <w:tcW w:w="1771" w:type="dxa"/>
          </w:tcPr>
          <w:p w14:paraId="6DBFBE1F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</w:tcPr>
          <w:p w14:paraId="5179AFC9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0" w:type="dxa"/>
          </w:tcPr>
          <w:p w14:paraId="15B24D12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14:paraId="136AEC3E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14:paraId="2BCBE388" w14:textId="77777777" w:rsidR="002140D9" w:rsidRPr="00DE506E" w:rsidRDefault="002140D9" w:rsidP="003C4009">
            <w:pPr>
              <w:pStyle w:val="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ermEnd w:id="490483898"/>
    <w:permEnd w:id="1919827644"/>
    <w:permEnd w:id="1926316689"/>
    <w:permEnd w:id="1737758089"/>
    <w:permEnd w:id="206073806"/>
    <w:p w14:paraId="10A49D46" w14:textId="18B5FDF6" w:rsidR="00463B35" w:rsidRDefault="00E10F66" w:rsidP="001A199E">
      <w:pPr>
        <w:pStyle w:val="Blauwe"/>
        <w:rPr>
          <w:sz w:val="6"/>
          <w:szCs w:val="6"/>
        </w:rPr>
      </w:pPr>
      <w:r>
        <w:rPr>
          <w:sz w:val="6"/>
          <w:szCs w:val="6"/>
        </w:rPr>
        <w:br w:type="textWrapping" w:clear="all"/>
      </w:r>
    </w:p>
    <w:p w14:paraId="48AEAA9A" w14:textId="77777777" w:rsidR="00720D53" w:rsidRPr="00DE506E" w:rsidRDefault="00720D53" w:rsidP="001A199E">
      <w:pPr>
        <w:pStyle w:val="Blauwe"/>
        <w:rPr>
          <w:sz w:val="6"/>
          <w:szCs w:val="6"/>
        </w:rPr>
      </w:pPr>
    </w:p>
    <w:sectPr w:rsidR="00720D53" w:rsidRPr="00DE506E" w:rsidSect="00B541ED">
      <w:headerReference w:type="default" r:id="rId10"/>
      <w:footerReference w:type="default" r:id="rId11"/>
      <w:pgSz w:w="11906" w:h="16838" w:code="9"/>
      <w:pgMar w:top="1729" w:right="720" w:bottom="172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6AD7" w14:textId="77777777" w:rsidR="00F930E1" w:rsidRDefault="00F930E1" w:rsidP="00BC1B68">
      <w:r>
        <w:separator/>
      </w:r>
    </w:p>
  </w:endnote>
  <w:endnote w:type="continuationSeparator" w:id="0">
    <w:p w14:paraId="2D2A013E" w14:textId="77777777" w:rsidR="00F930E1" w:rsidRDefault="00F930E1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38"/>
      <w:gridCol w:w="3436"/>
      <w:gridCol w:w="3592"/>
    </w:tblGrid>
    <w:tr w:rsidR="006E426F" w:rsidRPr="00560AF4" w14:paraId="329B70BE" w14:textId="77777777" w:rsidTr="002F35E6">
      <w:trPr>
        <w:trHeight w:val="576"/>
      </w:trPr>
      <w:tc>
        <w:tcPr>
          <w:tcW w:w="3596" w:type="dxa"/>
          <w:shd w:val="clear" w:color="auto" w:fill="auto"/>
          <w:vAlign w:val="center"/>
        </w:tcPr>
        <w:p w14:paraId="6560ECB3" w14:textId="77777777" w:rsidR="002F35E6" w:rsidRPr="00560AF4" w:rsidRDefault="002F35E6" w:rsidP="00E53AFF">
          <w:pPr>
            <w:pStyle w:val="Contactpersonen"/>
          </w:pPr>
          <w:r w:rsidRPr="00560AF4">
            <w:rPr>
              <w:noProof/>
              <w:lang w:bidi="nl-NL"/>
            </w:rPr>
            <mc:AlternateContent>
              <mc:Choice Requires="wps">
                <w:drawing>
                  <wp:inline distT="0" distB="0" distL="0" distR="0" wp14:anchorId="756CAEE7" wp14:editId="0576B557">
                    <wp:extent cx="154940" cy="201930"/>
                    <wp:effectExtent l="0" t="0" r="0" b="7620"/>
                    <wp:docPr id="9" name="Vorm" descr="GPS-pictogram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4353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4CBA5016" id="Vorm" o:spid="_x0000_s1026" alt="GPS-pictogram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543532" stroked="f" strokeweight="1pt">
                    <v:stroke miterlimit="4" joinstyle="miter"/>
                    <v:path arrowok="t" o:extrusionok="f" o:connecttype="custom" o:connectlocs="77470,100965;77470,100965;77470,100965;77470,100965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5265692A" w14:textId="77777777" w:rsidR="002F35E6" w:rsidRPr="00560AF4" w:rsidRDefault="002F35E6" w:rsidP="00E53AFF">
          <w:pPr>
            <w:pStyle w:val="Contactpersonen"/>
          </w:pPr>
          <w:r w:rsidRPr="00560AF4">
            <w:rPr>
              <w:noProof/>
              <w:lang w:bidi="nl-NL"/>
            </w:rPr>
            <mc:AlternateContent>
              <mc:Choice Requires="wps">
                <w:drawing>
                  <wp:inline distT="0" distB="0" distL="0" distR="0" wp14:anchorId="4B8E729A" wp14:editId="361776F7">
                    <wp:extent cx="165100" cy="165100"/>
                    <wp:effectExtent l="0" t="0" r="6350" b="6350"/>
                    <wp:docPr id="7" name="Vorm" descr="Telefoonpictogram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353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3EF0A898" id="Vorm" o:spid="_x0000_s1026" alt="Telefoonpictogram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543532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17805DCE" w14:textId="77777777" w:rsidR="002F35E6" w:rsidRPr="00560AF4" w:rsidRDefault="002F35E6" w:rsidP="00E53AFF">
          <w:pPr>
            <w:pStyle w:val="Contactpersonen"/>
          </w:pPr>
          <w:r w:rsidRPr="00560AF4">
            <w:rPr>
              <w:noProof/>
              <w:lang w:bidi="nl-NL"/>
            </w:rPr>
            <mc:AlternateContent>
              <mc:Choice Requires="wps">
                <w:drawing>
                  <wp:inline distT="0" distB="0" distL="0" distR="0" wp14:anchorId="555F4319" wp14:editId="3D3BA996">
                    <wp:extent cx="165100" cy="165100"/>
                    <wp:effectExtent l="0" t="0" r="6350" b="6350"/>
                    <wp:docPr id="1" name="Vorm" descr="E-mailpictogram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353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66BB46D0" id="Vorm" o:spid="_x0000_s1026" alt="E-mailpictogram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543532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6E426F" w:rsidRPr="00560AF4" w14:paraId="6C97A68A" w14:textId="77777777" w:rsidTr="002D3842">
      <w:tc>
        <w:tcPr>
          <w:tcW w:w="3596" w:type="dxa"/>
          <w:shd w:val="clear" w:color="auto" w:fill="auto"/>
          <w:vAlign w:val="center"/>
        </w:tcPr>
        <w:p w14:paraId="1040F8C0" w14:textId="77777777" w:rsidR="002F35E6" w:rsidRPr="00560AF4" w:rsidRDefault="002F35E6" w:rsidP="006E426F">
          <w:pPr>
            <w:pStyle w:val="Contactpersonen"/>
            <w:jc w:val="left"/>
          </w:pPr>
        </w:p>
      </w:tc>
      <w:tc>
        <w:tcPr>
          <w:tcW w:w="3597" w:type="dxa"/>
          <w:shd w:val="clear" w:color="auto" w:fill="auto"/>
          <w:vAlign w:val="center"/>
        </w:tcPr>
        <w:p w14:paraId="27939B6B" w14:textId="77777777" w:rsidR="002F35E6" w:rsidRPr="00560AF4" w:rsidRDefault="002F35E6" w:rsidP="00E53AFF">
          <w:pPr>
            <w:pStyle w:val="Contactpersonen"/>
          </w:pPr>
        </w:p>
      </w:tc>
      <w:tc>
        <w:tcPr>
          <w:tcW w:w="3597" w:type="dxa"/>
          <w:shd w:val="clear" w:color="auto" w:fill="auto"/>
          <w:vAlign w:val="center"/>
        </w:tcPr>
        <w:p w14:paraId="64BE1E27" w14:textId="77777777" w:rsidR="002F35E6" w:rsidRPr="00560AF4" w:rsidRDefault="002F35E6" w:rsidP="00E53AFF">
          <w:pPr>
            <w:pStyle w:val="Contactpersonen"/>
          </w:pPr>
        </w:p>
      </w:tc>
    </w:tr>
    <w:tr w:rsidR="006E426F" w:rsidRPr="00560AF4" w14:paraId="7D636BEA" w14:textId="77777777" w:rsidTr="002D3842">
      <w:tc>
        <w:tcPr>
          <w:tcW w:w="3596" w:type="dxa"/>
          <w:shd w:val="clear" w:color="auto" w:fill="auto"/>
          <w:vAlign w:val="center"/>
        </w:tcPr>
        <w:p w14:paraId="10DCFD50" w14:textId="6D1FE098" w:rsidR="00AE3FB7" w:rsidRPr="006E426F" w:rsidRDefault="006E426F" w:rsidP="00E53AFF">
          <w:pPr>
            <w:pStyle w:val="Contactpersonen"/>
            <w:rPr>
              <w:color w:val="FFFFFF" w:themeColor="background1"/>
            </w:rPr>
          </w:pPr>
          <w:r w:rsidRPr="006E426F">
            <w:rPr>
              <w:color w:val="FFFFFF" w:themeColor="background1"/>
            </w:rPr>
            <w:t>Raaijweg 25</w:t>
          </w:r>
        </w:p>
      </w:tc>
      <w:tc>
        <w:tcPr>
          <w:tcW w:w="3597" w:type="dxa"/>
          <w:shd w:val="clear" w:color="auto" w:fill="auto"/>
          <w:vAlign w:val="center"/>
        </w:tcPr>
        <w:p w14:paraId="08EE9F3D" w14:textId="6E4FB5BD" w:rsidR="00AE3FB7" w:rsidRPr="006E426F" w:rsidRDefault="006E426F" w:rsidP="00E53AFF">
          <w:pPr>
            <w:pStyle w:val="Contactpersonen"/>
            <w:rPr>
              <w:color w:val="FFFFFF" w:themeColor="background1"/>
            </w:rPr>
          </w:pPr>
          <w:r w:rsidRPr="006E426F">
            <w:rPr>
              <w:color w:val="FFFFFF" w:themeColor="background1"/>
            </w:rPr>
            <w:t>0478-642045</w:t>
          </w:r>
        </w:p>
      </w:tc>
      <w:tc>
        <w:tcPr>
          <w:tcW w:w="3597" w:type="dxa"/>
          <w:shd w:val="clear" w:color="auto" w:fill="auto"/>
          <w:vAlign w:val="center"/>
        </w:tcPr>
        <w:p w14:paraId="455F8AFA" w14:textId="7156E699" w:rsidR="00AE3FB7" w:rsidRPr="006E426F" w:rsidRDefault="006E426F" w:rsidP="00E53AFF">
          <w:pPr>
            <w:pStyle w:val="Contactpersonen"/>
            <w:rPr>
              <w:color w:val="FFFFFF" w:themeColor="background1"/>
            </w:rPr>
          </w:pPr>
          <w:r w:rsidRPr="006E426F">
            <w:rPr>
              <w:color w:val="FFFFFF" w:themeColor="background1"/>
            </w:rPr>
            <w:t>reserveringen@grandcafebroerenzus.nl</w:t>
          </w:r>
        </w:p>
      </w:tc>
    </w:tr>
  </w:tbl>
  <w:p w14:paraId="6A2FDAB4" w14:textId="77777777" w:rsidR="00AE3FB7" w:rsidRPr="00560AF4" w:rsidRDefault="00AE3F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B08E" w14:textId="77777777" w:rsidR="00F930E1" w:rsidRDefault="00F930E1" w:rsidP="00BC1B68">
      <w:r>
        <w:separator/>
      </w:r>
    </w:p>
  </w:footnote>
  <w:footnote w:type="continuationSeparator" w:id="0">
    <w:p w14:paraId="40BE5FB5" w14:textId="77777777" w:rsidR="00F930E1" w:rsidRDefault="00F930E1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AB2B" w14:textId="7D099AF8" w:rsidR="00BC1B68" w:rsidRDefault="006E426F" w:rsidP="000A3D72">
    <w:pPr>
      <w:pStyle w:val="Koptekst"/>
      <w:jc w:val="right"/>
    </w:pPr>
    <w:r>
      <w:rPr>
        <w:noProof/>
      </w:rPr>
      <w:drawing>
        <wp:anchor distT="0" distB="0" distL="114300" distR="114300" simplePos="0" relativeHeight="251666944" behindDoc="0" locked="0" layoutInCell="1" allowOverlap="1" wp14:anchorId="5ACD8411" wp14:editId="748B0FDB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2333625" cy="724928"/>
          <wp:effectExtent l="0" t="0" r="0" b="0"/>
          <wp:wrapSquare wrapText="bothSides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24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2EBB3276" wp14:editId="04283D6C">
              <wp:simplePos x="0" y="0"/>
              <wp:positionH relativeFrom="page">
                <wp:posOffset>352425</wp:posOffset>
              </wp:positionH>
              <wp:positionV relativeFrom="paragraph">
                <wp:posOffset>-488315</wp:posOffset>
              </wp:positionV>
              <wp:extent cx="6858635" cy="10313035"/>
              <wp:effectExtent l="0" t="0" r="0" b="12065"/>
              <wp:wrapNone/>
              <wp:docPr id="15" name="Groe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635" cy="10313035"/>
                        <a:chOff x="-1175" y="805543"/>
                        <a:chExt cx="6859175" cy="10730787"/>
                      </a:xfrm>
                    </wpg:grpSpPr>
                    <wps:wsp>
                      <wps:cNvPr id="17" name="Rechthoek 17"/>
                      <wps:cNvSpPr/>
                      <wps:spPr>
                        <a:xfrm>
                          <a:off x="0" y="11040151"/>
                          <a:ext cx="6784340" cy="496179"/>
                        </a:xfrm>
                        <a:prstGeom prst="rect">
                          <a:avLst/>
                        </a:prstGeom>
                        <a:solidFill>
                          <a:srgbClr val="543532"/>
                        </a:solidFill>
                        <a:ln>
                          <a:solidFill>
                            <a:srgbClr val="5435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hoek 5"/>
                      <wps:cNvSpPr/>
                      <wps:spPr>
                        <a:xfrm>
                          <a:off x="0" y="805543"/>
                          <a:ext cx="6858000" cy="1475752"/>
                        </a:xfrm>
                        <a:prstGeom prst="rect">
                          <a:avLst/>
                        </a:prstGeom>
                        <a:solidFill>
                          <a:srgbClr val="5435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hthoek"/>
                      <wps:cNvSpPr>
                        <a:spLocks/>
                      </wps:cNvSpPr>
                      <wps:spPr>
                        <a:xfrm>
                          <a:off x="0" y="10991352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rgbClr val="543532"/>
                        </a:solidFill>
                        <a:ln w="12700">
                          <a:solidFill>
                            <a:srgbClr val="54353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2" name="Groep 2"/>
                      <wpg:cNvGrpSpPr>
                        <a:grpSpLocks/>
                      </wpg:cNvGrpSpPr>
                      <wpg:grpSpPr>
                        <a:xfrm>
                          <a:off x="-1175" y="2264229"/>
                          <a:ext cx="6855965" cy="8289939"/>
                          <a:chOff x="-1175" y="0"/>
                          <a:chExt cx="6856092" cy="8289729"/>
                        </a:xfrm>
                      </wpg:grpSpPr>
                      <wpg:grpSp>
                        <wpg:cNvPr id="8" name="Groep 1"/>
                        <wpg:cNvGrpSpPr>
                          <a:grpSpLocks/>
                        </wpg:cNvGrpSpPr>
                        <wpg:grpSpPr>
                          <a:xfrm>
                            <a:off x="-1175" y="38100"/>
                            <a:ext cx="6856092" cy="8251629"/>
                            <a:chOff x="-1175" y="23470"/>
                            <a:chExt cx="6856092" cy="8251629"/>
                          </a:xfrm>
                        </wpg:grpSpPr>
                        <wps:wsp>
                          <wps:cNvPr id="20" name="Rechthoek"/>
                          <wps:cNvSpPr>
                            <a:spLocks/>
                          </wps:cNvSpPr>
                          <wps:spPr>
                            <a:xfrm>
                              <a:off x="73116" y="65714"/>
                              <a:ext cx="6781801" cy="8185673"/>
                            </a:xfrm>
                            <a:prstGeom prst="rect">
                              <a:avLst/>
                            </a:prstGeom>
                            <a:solidFill>
                              <a:srgbClr val="543532">
                                <a:alpha val="20000"/>
                              </a:srgb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Rechthoek"/>
                          <wps:cNvSpPr>
                            <a:spLocks/>
                          </wps:cNvSpPr>
                          <wps:spPr>
                            <a:xfrm>
                              <a:off x="-1175" y="23470"/>
                              <a:ext cx="6785610" cy="825162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rgbClr val="543532">
                                  <a:alpha val="30000"/>
                                </a:srgbClr>
                              </a:solidFill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2" name="Rechthoek"/>
                        <wps:cNvSpPr>
                          <a:spLocks/>
                        </wps:cNvSpPr>
                        <wps:spPr>
                          <a:xfrm>
                            <a:off x="0" y="0"/>
                            <a:ext cx="6785610" cy="38100"/>
                          </a:xfrm>
                          <a:prstGeom prst="rect">
                            <a:avLst/>
                          </a:prstGeom>
                          <a:solidFill>
                            <a:srgbClr val="54353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0" name="Vorm"/>
                      <wps:cNvSpPr/>
                      <wps:spPr>
                        <a:xfrm>
                          <a:off x="544286" y="1066800"/>
                          <a:ext cx="339192" cy="457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655" y="12003"/>
                              </a:moveTo>
                              <a:lnTo>
                                <a:pt x="13675" y="12003"/>
                              </a:lnTo>
                              <a:lnTo>
                                <a:pt x="13675" y="11242"/>
                              </a:lnTo>
                              <a:lnTo>
                                <a:pt x="3655" y="11242"/>
                              </a:lnTo>
                              <a:lnTo>
                                <a:pt x="3655" y="12003"/>
                              </a:lnTo>
                              <a:close/>
                              <a:moveTo>
                                <a:pt x="3655" y="16329"/>
                              </a:moveTo>
                              <a:lnTo>
                                <a:pt x="10841" y="16329"/>
                              </a:lnTo>
                              <a:lnTo>
                                <a:pt x="10841" y="15568"/>
                              </a:lnTo>
                              <a:lnTo>
                                <a:pt x="3655" y="15568"/>
                              </a:lnTo>
                              <a:lnTo>
                                <a:pt x="3655" y="16329"/>
                              </a:lnTo>
                              <a:close/>
                              <a:moveTo>
                                <a:pt x="3655" y="7708"/>
                              </a:moveTo>
                              <a:lnTo>
                                <a:pt x="13675" y="7708"/>
                              </a:lnTo>
                              <a:lnTo>
                                <a:pt x="13675" y="6946"/>
                              </a:lnTo>
                              <a:lnTo>
                                <a:pt x="3655" y="6946"/>
                              </a:lnTo>
                              <a:lnTo>
                                <a:pt x="3655" y="7708"/>
                              </a:lnTo>
                              <a:close/>
                              <a:moveTo>
                                <a:pt x="18192" y="13618"/>
                              </a:moveTo>
                              <a:lnTo>
                                <a:pt x="17124" y="14410"/>
                              </a:lnTo>
                              <a:lnTo>
                                <a:pt x="16056" y="13618"/>
                              </a:lnTo>
                              <a:lnTo>
                                <a:pt x="15317" y="14166"/>
                              </a:lnTo>
                              <a:lnTo>
                                <a:pt x="16385" y="14959"/>
                              </a:lnTo>
                              <a:lnTo>
                                <a:pt x="15317" y="15751"/>
                              </a:lnTo>
                              <a:lnTo>
                                <a:pt x="16056" y="16299"/>
                              </a:lnTo>
                              <a:lnTo>
                                <a:pt x="17124" y="15507"/>
                              </a:lnTo>
                              <a:lnTo>
                                <a:pt x="18192" y="16299"/>
                              </a:lnTo>
                              <a:lnTo>
                                <a:pt x="18931" y="15751"/>
                              </a:lnTo>
                              <a:lnTo>
                                <a:pt x="17863" y="14959"/>
                              </a:lnTo>
                              <a:lnTo>
                                <a:pt x="18931" y="14166"/>
                              </a:lnTo>
                              <a:lnTo>
                                <a:pt x="18192" y="13618"/>
                              </a:lnTo>
                              <a:close/>
                              <a:moveTo>
                                <a:pt x="16221" y="2346"/>
                              </a:moveTo>
                              <a:lnTo>
                                <a:pt x="16221" y="1371"/>
                              </a:lnTo>
                              <a:lnTo>
                                <a:pt x="12648" y="1371"/>
                              </a:lnTo>
                              <a:cubicBezTo>
                                <a:pt x="12648" y="609"/>
                                <a:pt x="11827" y="0"/>
                                <a:pt x="10800" y="0"/>
                              </a:cubicBezTo>
                              <a:cubicBezTo>
                                <a:pt x="9773" y="0"/>
                                <a:pt x="8952" y="609"/>
                                <a:pt x="8952" y="1371"/>
                              </a:cubicBezTo>
                              <a:lnTo>
                                <a:pt x="5421" y="1371"/>
                              </a:lnTo>
                              <a:lnTo>
                                <a:pt x="5421" y="2346"/>
                              </a:lnTo>
                              <a:lnTo>
                                <a:pt x="0" y="2346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2346"/>
                              </a:lnTo>
                              <a:lnTo>
                                <a:pt x="16221" y="2346"/>
                              </a:lnTo>
                              <a:close/>
                              <a:moveTo>
                                <a:pt x="10800" y="640"/>
                              </a:moveTo>
                              <a:cubicBezTo>
                                <a:pt x="11375" y="640"/>
                                <a:pt x="11827" y="975"/>
                                <a:pt x="11827" y="1401"/>
                              </a:cubicBezTo>
                              <a:cubicBezTo>
                                <a:pt x="11827" y="1828"/>
                                <a:pt x="11375" y="2163"/>
                                <a:pt x="10800" y="2163"/>
                              </a:cubicBezTo>
                              <a:cubicBezTo>
                                <a:pt x="10225" y="2163"/>
                                <a:pt x="9773" y="1828"/>
                                <a:pt x="9773" y="1401"/>
                              </a:cubicBezTo>
                              <a:cubicBezTo>
                                <a:pt x="9773" y="975"/>
                                <a:pt x="10225" y="640"/>
                                <a:pt x="10800" y="640"/>
                              </a:cubicBezTo>
                              <a:close/>
                              <a:moveTo>
                                <a:pt x="20327" y="20625"/>
                              </a:moveTo>
                              <a:lnTo>
                                <a:pt x="1314" y="20625"/>
                              </a:lnTo>
                              <a:lnTo>
                                <a:pt x="1314" y="3321"/>
                              </a:lnTo>
                              <a:lnTo>
                                <a:pt x="5421" y="3321"/>
                              </a:lnTo>
                              <a:lnTo>
                                <a:pt x="5421" y="4326"/>
                              </a:lnTo>
                              <a:lnTo>
                                <a:pt x="16262" y="4326"/>
                              </a:lnTo>
                              <a:lnTo>
                                <a:pt x="16262" y="3321"/>
                              </a:lnTo>
                              <a:lnTo>
                                <a:pt x="20327" y="3321"/>
                              </a:lnTo>
                              <a:lnTo>
                                <a:pt x="20327" y="20625"/>
                              </a:lnTo>
                              <a:close/>
                              <a:moveTo>
                                <a:pt x="14783" y="6306"/>
                              </a:moveTo>
                              <a:lnTo>
                                <a:pt x="15933" y="7159"/>
                              </a:lnTo>
                              <a:lnTo>
                                <a:pt x="16631" y="7677"/>
                              </a:lnTo>
                              <a:lnTo>
                                <a:pt x="16631" y="7677"/>
                              </a:lnTo>
                              <a:lnTo>
                                <a:pt x="19424" y="5606"/>
                              </a:lnTo>
                              <a:lnTo>
                                <a:pt x="18684" y="5057"/>
                              </a:lnTo>
                              <a:lnTo>
                                <a:pt x="16631" y="6581"/>
                              </a:lnTo>
                              <a:lnTo>
                                <a:pt x="15481" y="5728"/>
                              </a:lnTo>
                              <a:lnTo>
                                <a:pt x="14783" y="6306"/>
                              </a:lnTo>
                              <a:close/>
                              <a:moveTo>
                                <a:pt x="16672" y="10937"/>
                              </a:moveTo>
                              <a:lnTo>
                                <a:pt x="15522" y="10084"/>
                              </a:lnTo>
                              <a:lnTo>
                                <a:pt x="14783" y="10632"/>
                              </a:lnTo>
                              <a:lnTo>
                                <a:pt x="15933" y="11485"/>
                              </a:lnTo>
                              <a:lnTo>
                                <a:pt x="16631" y="12003"/>
                              </a:lnTo>
                              <a:lnTo>
                                <a:pt x="16631" y="12003"/>
                              </a:lnTo>
                              <a:lnTo>
                                <a:pt x="19424" y="9932"/>
                              </a:lnTo>
                              <a:lnTo>
                                <a:pt x="18684" y="9383"/>
                              </a:lnTo>
                              <a:lnTo>
                                <a:pt x="16672" y="109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353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CCB453" id="Groep 15" o:spid="_x0000_s1026" alt="&quot;&quot;" style="position:absolute;margin-left:27.75pt;margin-top:-38.45pt;width:540.05pt;height:812.05pt;z-index:-251650560;mso-position-horizontal-relative:page;mso-width-relative:margin;mso-height-relative:margin" coordorigin="-11,8055" coordsize="68591,107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">
              <v:rect id="Rechthoek 17" o:spid="_x0000_s1027" style="position:absolute;top:110401;width:67843;height:4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" fillcolor="#543532" strokecolor="#543532" strokeweight="1pt"/>
              <v:rect id="Rechthoek 5" o:spid="_x0000_s1028" style="position:absolute;top:8055;width:68580;height:14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" fillcolor="#543532" stroked="f" strokeweight="1pt"/>
              <v:rect id="Rechthoek" o:spid="_x0000_s1029" style="position:absolute;top:109913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" fillcolor="#543532" strokecolor="#543532" strokeweight="1pt">
                <v:stroke miterlimit="4"/>
                <v:path arrowok="t"/>
                <v:textbox inset="3pt,3pt,3pt,3pt"/>
              </v:rect>
              <v:group id="Groep 2" o:spid="_x0000_s1030" style="position:absolute;left:-11;top:22642;width:68558;height:82899" coordorigin="-11" coordsize="68560,82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ep 1" o:spid="_x0000_s1031" style="position:absolute;left:-11;top:381;width:68560;height:82516" coordorigin="-11,234" coordsize="68560,82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hthoek" o:spid="_x0000_s1032" style="position:absolute;left:731;top:657;width:67818;height:81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" fillcolor="#543532" stroked="f" strokeweight="1pt">
                    <v:fill opacity="13107f"/>
                    <v:stroke miterlimit="4"/>
                    <v:textbox inset="3pt,3pt,3pt,3pt"/>
                  </v:rect>
                  <v:rect id="Rechthoek" o:spid="_x0000_s1033" style="position:absolute;left:-11;top:234;width:67855;height:82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" fillcolor="window" strokecolor="#543532" strokeweight="1pt">
                    <v:stroke opacity="19789f" miterlimit="4"/>
                    <v:path arrowok="t"/>
                    <v:textbox inset="3pt,3pt,3pt,3pt"/>
                  </v:rect>
                </v:group>
                <v:rect id="Rechthoek" o:spid="_x0000_s1034" style="position:absolute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" fillcolor="#543532" stroked="f" strokeweight="1pt">
                  <v:stroke miterlimit="4"/>
                  <v:textbox inset="3pt,3pt,3pt,3pt"/>
                </v:rect>
              </v:group>
              <v:shape id="Vorm" o:spid="_x0000_s1035" style="position:absolute;left:5442;top:10668;width:3392;height:45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" path="m3655,12003r10020,l13675,11242r-10020,l3655,12003xm3655,16329r7186,l10841,15568r-7186,l3655,16329xm3655,7708r10020,l13675,6946r-10020,l3655,7708xm18192,13618r-1068,792l16056,13618r-739,548l16385,14959r-1068,792l16056,16299r1068,-792l18192,16299r739,-548l17863,14959r1068,-793l18192,13618xm16221,2346r,-975l12648,1371c12648,609,11827,,10800,,9773,,8952,609,8952,1371r-3531,l5421,2346,,2346,,21600r21600,l21600,2346r-5379,xm10800,640v575,,1027,335,1027,761c11827,1828,11375,2163,10800,2163v-575,,-1027,-335,-1027,-762c9773,975,10225,640,10800,640xm20327,20625r-19013,l1314,3321r4107,l5421,4326r10841,l16262,3321r4065,l20327,20625xm14783,6306r1150,853l16631,7677r,l19424,5606r-740,-549l16631,6581,15481,5728r-698,578xm16672,10937r-1150,-853l14783,10632r1150,853l16631,12003r,l19424,9932r-740,-549l16672,10937xe" fillcolor="#543532" stroked="f" strokeweight="1pt">
                <v:stroke miterlimit="4" joinstyle="miter"/>
                <v:path arrowok="t" o:extrusionok="f" o:connecttype="custom" o:connectlocs="169596,228600;169596,228600;169596,228600;169596,228600" o:connectangles="0,90,180,270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ocumentProtection w:edit="readOnly" w:enforcement="1" w:cryptProviderType="rsaAES" w:cryptAlgorithmClass="hash" w:cryptAlgorithmType="typeAny" w:cryptAlgorithmSid="14" w:cryptSpinCount="100000" w:hash="nRzItwdyEhK6y9pEMTQpCM1ePpq/OcJSzMvr342rCFwvDG0KyWWYMdbESOlOoMn+l2toc2E/a9yafGAPu2cSpg==" w:salt="BBnZ9J4ShsnFw7F2CA1GL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35"/>
    <w:rsid w:val="00037281"/>
    <w:rsid w:val="000A3D72"/>
    <w:rsid w:val="000F7CE7"/>
    <w:rsid w:val="00110721"/>
    <w:rsid w:val="001257F0"/>
    <w:rsid w:val="001A199E"/>
    <w:rsid w:val="002140D9"/>
    <w:rsid w:val="002511A4"/>
    <w:rsid w:val="0025130C"/>
    <w:rsid w:val="00256391"/>
    <w:rsid w:val="002633EB"/>
    <w:rsid w:val="00265218"/>
    <w:rsid w:val="002D3842"/>
    <w:rsid w:val="002F35E6"/>
    <w:rsid w:val="00337C0F"/>
    <w:rsid w:val="003C4009"/>
    <w:rsid w:val="003E0129"/>
    <w:rsid w:val="004223CB"/>
    <w:rsid w:val="00435E8C"/>
    <w:rsid w:val="00463B35"/>
    <w:rsid w:val="00482917"/>
    <w:rsid w:val="004C2F50"/>
    <w:rsid w:val="005310BC"/>
    <w:rsid w:val="00560AF4"/>
    <w:rsid w:val="005D124E"/>
    <w:rsid w:val="006E426F"/>
    <w:rsid w:val="0071089C"/>
    <w:rsid w:val="00720D53"/>
    <w:rsid w:val="00735E89"/>
    <w:rsid w:val="007777AC"/>
    <w:rsid w:val="007B52D2"/>
    <w:rsid w:val="007C1F7D"/>
    <w:rsid w:val="007C3C5D"/>
    <w:rsid w:val="007D38AB"/>
    <w:rsid w:val="00813D06"/>
    <w:rsid w:val="008D3EE1"/>
    <w:rsid w:val="009963B2"/>
    <w:rsid w:val="00A15C3F"/>
    <w:rsid w:val="00A41725"/>
    <w:rsid w:val="00A60235"/>
    <w:rsid w:val="00AC7198"/>
    <w:rsid w:val="00AE3FB7"/>
    <w:rsid w:val="00B0160A"/>
    <w:rsid w:val="00B122BA"/>
    <w:rsid w:val="00B541ED"/>
    <w:rsid w:val="00BC1B68"/>
    <w:rsid w:val="00BD3C44"/>
    <w:rsid w:val="00BD48E9"/>
    <w:rsid w:val="00BF5A49"/>
    <w:rsid w:val="00C94D12"/>
    <w:rsid w:val="00CF0238"/>
    <w:rsid w:val="00D20448"/>
    <w:rsid w:val="00D4436A"/>
    <w:rsid w:val="00D96930"/>
    <w:rsid w:val="00DE506E"/>
    <w:rsid w:val="00E10F66"/>
    <w:rsid w:val="00E53AFF"/>
    <w:rsid w:val="00E73277"/>
    <w:rsid w:val="00EC7D62"/>
    <w:rsid w:val="00F155A2"/>
    <w:rsid w:val="00F2512A"/>
    <w:rsid w:val="00F27B67"/>
    <w:rsid w:val="00F37EA1"/>
    <w:rsid w:val="00F930E1"/>
    <w:rsid w:val="00FA251D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493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35E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53AFF"/>
  </w:style>
  <w:style w:type="paragraph" w:styleId="Voettekst">
    <w:name w:val="footer"/>
    <w:basedOn w:val="Standaard"/>
    <w:link w:val="Voettekst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53AFF"/>
  </w:style>
  <w:style w:type="table" w:styleId="Tabelraster">
    <w:name w:val="Table Grid"/>
    <w:basedOn w:val="Standaardtabe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qFormat/>
    <w:rsid w:val="0025130C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elChar">
    <w:name w:val="Titel Char"/>
    <w:link w:val="Titel"/>
    <w:rsid w:val="0025130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alweb">
    <w:name w:val="Normal (Web)"/>
    <w:basedOn w:val="Standaard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kst">
    <w:name w:val="Tekst"/>
    <w:basedOn w:val="Standaard"/>
    <w:next w:val="Standaard"/>
    <w:uiPriority w:val="1"/>
    <w:qFormat/>
    <w:rsid w:val="00265218"/>
    <w:pPr>
      <w:spacing w:after="240"/>
    </w:pPr>
    <w:rPr>
      <w:color w:val="000000"/>
      <w:sz w:val="22"/>
    </w:rPr>
  </w:style>
  <w:style w:type="paragraph" w:customStyle="1" w:styleId="Blauwetekst">
    <w:name w:val="Blauwe tekst"/>
    <w:basedOn w:val="Standaard"/>
    <w:uiPriority w:val="2"/>
    <w:qFormat/>
    <w:rsid w:val="00265218"/>
    <w:pPr>
      <w:spacing w:after="120"/>
    </w:pPr>
    <w:rPr>
      <w:color w:val="1F497D"/>
      <w:sz w:val="22"/>
    </w:rPr>
  </w:style>
  <w:style w:type="paragraph" w:customStyle="1" w:styleId="Contactpersonen">
    <w:name w:val="Contactpersonen"/>
    <w:basedOn w:val="Standaard"/>
    <w:uiPriority w:val="5"/>
    <w:qFormat/>
    <w:rsid w:val="005310BC"/>
    <w:pPr>
      <w:jc w:val="center"/>
    </w:pPr>
    <w:rPr>
      <w:rFonts w:asciiTheme="minorHAnsi" w:hAnsiTheme="minorHAnsi"/>
      <w:color w:val="1F497D"/>
      <w:sz w:val="20"/>
      <w:szCs w:val="20"/>
    </w:rPr>
  </w:style>
  <w:style w:type="character" w:styleId="Tekstvantijdelijkeaanduiding">
    <w:name w:val="Placeholder Text"/>
    <w:uiPriority w:val="99"/>
    <w:semiHidden/>
    <w:rsid w:val="00E53AFF"/>
    <w:rPr>
      <w:color w:val="808080"/>
    </w:rPr>
  </w:style>
  <w:style w:type="paragraph" w:customStyle="1" w:styleId="Vettetekst">
    <w:name w:val="Vette tekst"/>
    <w:basedOn w:val="Tekst"/>
    <w:uiPriority w:val="2"/>
    <w:qFormat/>
    <w:rsid w:val="001A199E"/>
    <w:rPr>
      <w:b/>
      <w:bCs/>
      <w:color w:val="000000" w:themeColor="text1"/>
      <w:sz w:val="24"/>
    </w:rPr>
  </w:style>
  <w:style w:type="paragraph" w:customStyle="1" w:styleId="Blauwe">
    <w:name w:val="Blauwe"/>
    <w:aliases w:val="vette tekst"/>
    <w:basedOn w:val="Blauwetekst"/>
    <w:uiPriority w:val="4"/>
    <w:qFormat/>
    <w:rsid w:val="005310BC"/>
    <w:pPr>
      <w:spacing w:after="0"/>
    </w:pPr>
    <w:rPr>
      <w:rFonts w:asciiTheme="minorHAnsi" w:hAnsiTheme="minorHAnsi"/>
      <w:b/>
      <w:bCs/>
      <w:color w:val="1F497D" w:themeColor="text2"/>
      <w:sz w:val="24"/>
    </w:rPr>
  </w:style>
  <w:style w:type="paragraph" w:customStyle="1" w:styleId="Notities">
    <w:name w:val="Notities"/>
    <w:basedOn w:val="Blauwetekst"/>
    <w:uiPriority w:val="6"/>
    <w:qFormat/>
    <w:rsid w:val="001A199E"/>
    <w:rPr>
      <w:i/>
      <w:iCs/>
      <w:sz w:val="20"/>
    </w:rPr>
  </w:style>
  <w:style w:type="table" w:styleId="Rastertabel4-Accent3">
    <w:name w:val="Grid Table 4 Accent 3"/>
    <w:basedOn w:val="Standaardtabel"/>
    <w:uiPriority w:val="49"/>
    <w:rsid w:val="00F37EA1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jc w:val="center"/>
      <w:tblBorders>
        <w:top w:val="single" w:sz="4" w:space="0" w:color="92A0C0" w:themeColor="accent3" w:themeTint="99"/>
        <w:bottom w:val="single" w:sz="4" w:space="0" w:color="92A0C0" w:themeColor="accent3" w:themeTint="99"/>
        <w:insideH w:val="single" w:sz="4" w:space="0" w:color="92A0C0" w:themeColor="accent3" w:themeTint="99"/>
        <w:insideV w:val="single" w:sz="4" w:space="0" w:color="92A0C0" w:themeColor="accent3" w:themeTint="99"/>
      </w:tblBorders>
    </w:tblPr>
    <w:trPr>
      <w:jc w:val="center"/>
    </w:tr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</w:rPr>
      <w:tblPr/>
      <w:tcPr>
        <w:tcBorders>
          <w:top w:val="double" w:sz="4" w:space="0" w:color="5265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A" w:themeFill="accent3" w:themeFillTint="33"/>
      </w:tcPr>
    </w:tblStylePr>
    <w:tblStylePr w:type="band1Horz">
      <w:tblPr/>
      <w:tcPr>
        <w:shd w:val="clear" w:color="auto" w:fill="DADFEA" w:themeFill="accent3" w:themeFillTint="33"/>
      </w:tcPr>
    </w:tblStylePr>
  </w:style>
  <w:style w:type="table" w:styleId="Rastertabel4-Accent5">
    <w:name w:val="Grid Table 4 Accent 5"/>
    <w:basedOn w:val="Standaardtabel"/>
    <w:uiPriority w:val="49"/>
    <w:rsid w:val="002140D9"/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ie\AppData\Roaming\Microsoft\Templates\Notities%20over%20de%20voortgang%20van%20pati&#235;nten%20voor%20de%20gezondheidszorg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71CBC1-2474-43CD-B11D-D66D151477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36D21E-18B5-4F7A-A2FE-92B458DE8B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5ACF82F-5A82-4C81-A1EC-26A21DD9C0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8FD8C6-63DD-4F6B-BD83-07CAFCBA5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Notities over de voortgang van patiënten voor de gezondheidszorg</Template>
  <TotalTime>0</TotalTime>
  <Pages>1</Pages>
  <Words>60</Words>
  <Characters>333</Characters>
  <Application>Microsoft Office Word</Application>
  <DocSecurity>8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2023-06-07T10:19:00Z</dcterms:created>
  <dcterms:modified xsi:type="dcterms:W3CDTF">2023-06-07T10:19:00Z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